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F3" w:rsidRPr="00372FB3" w:rsidRDefault="00F955F3" w:rsidP="00F955F3">
      <w:pPr>
        <w:spacing w:after="0" w:line="360" w:lineRule="auto"/>
        <w:contextualSpacing/>
        <w:jc w:val="center"/>
        <w:outlineLvl w:val="0"/>
        <w:rPr>
          <w:rFonts w:ascii="Georgia" w:eastAsia="Times New Roman" w:hAnsi="Georgia"/>
          <w:bCs/>
          <w:color w:val="000000"/>
          <w:kern w:val="36"/>
          <w:sz w:val="32"/>
          <w:szCs w:val="32"/>
          <w:lang w:eastAsia="pl-PL"/>
        </w:rPr>
      </w:pPr>
      <w:r w:rsidRPr="00372FB3">
        <w:rPr>
          <w:rFonts w:ascii="Georgia" w:eastAsia="Times New Roman" w:hAnsi="Georgia"/>
          <w:bCs/>
          <w:color w:val="000000"/>
          <w:kern w:val="36"/>
          <w:sz w:val="32"/>
          <w:szCs w:val="32"/>
          <w:lang w:eastAsia="pl-PL"/>
        </w:rPr>
        <w:t>Formularz zgłoszeniowy na konferencję pt.:</w:t>
      </w:r>
    </w:p>
    <w:p w:rsidR="00F955F3" w:rsidRPr="00F955F3" w:rsidRDefault="00F955F3" w:rsidP="00F955F3">
      <w:pPr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Georgia" w:eastAsia="Times New Roman" w:hAnsi="Georgia"/>
          <w:b/>
          <w:vanish/>
          <w:color w:val="0070C0"/>
          <w:sz w:val="32"/>
          <w:szCs w:val="32"/>
          <w:lang w:eastAsia="pl-PL"/>
        </w:rPr>
      </w:pPr>
      <w:r w:rsidRPr="00F955F3">
        <w:rPr>
          <w:rFonts w:ascii="Georgia" w:eastAsia="Times New Roman" w:hAnsi="Georgia"/>
          <w:b/>
          <w:vanish/>
          <w:color w:val="0070C0"/>
          <w:sz w:val="32"/>
          <w:szCs w:val="32"/>
          <w:lang w:eastAsia="pl-PL"/>
        </w:rPr>
        <w:t>Początek formularza</w:t>
      </w:r>
    </w:p>
    <w:p w:rsidR="00F955F3" w:rsidRPr="00F955F3" w:rsidRDefault="00F955F3" w:rsidP="00F955F3">
      <w:pPr>
        <w:spacing w:after="0" w:line="360" w:lineRule="auto"/>
        <w:contextualSpacing/>
        <w:jc w:val="center"/>
        <w:rPr>
          <w:rFonts w:ascii="Georgia" w:eastAsia="Times New Roman" w:hAnsi="Georgia"/>
          <w:b/>
          <w:color w:val="0070C0"/>
          <w:sz w:val="32"/>
          <w:szCs w:val="32"/>
          <w:lang w:eastAsia="pl-PL"/>
        </w:rPr>
      </w:pPr>
      <w:r w:rsidRPr="00F955F3">
        <w:rPr>
          <w:rFonts w:ascii="Georgia" w:eastAsia="Times New Roman" w:hAnsi="Georgia"/>
          <w:b/>
          <w:color w:val="0070C0"/>
          <w:sz w:val="32"/>
          <w:szCs w:val="32"/>
          <w:lang w:eastAsia="pl-PL"/>
        </w:rPr>
        <w:t>„Bogactwo polszczyzny w świetle jej historii 8”</w:t>
      </w:r>
    </w:p>
    <w:p w:rsidR="00F955F3" w:rsidRPr="00372FB3" w:rsidRDefault="00F955F3" w:rsidP="00F955F3">
      <w:pPr>
        <w:spacing w:after="0" w:line="360" w:lineRule="auto"/>
        <w:contextualSpacing/>
        <w:jc w:val="center"/>
        <w:rPr>
          <w:rFonts w:ascii="Georgia" w:eastAsia="Times New Roman" w:hAnsi="Georgia"/>
          <w:color w:val="000000"/>
          <w:sz w:val="32"/>
          <w:szCs w:val="32"/>
          <w:lang w:eastAsia="pl-PL"/>
        </w:rPr>
      </w:pPr>
      <w:r>
        <w:rPr>
          <w:rFonts w:ascii="Georgia" w:eastAsia="Times New Roman" w:hAnsi="Georgia"/>
          <w:color w:val="000000"/>
          <w:sz w:val="32"/>
          <w:szCs w:val="32"/>
          <w:lang w:eastAsia="pl-PL"/>
        </w:rPr>
        <w:t>Katowice, 7 listopada 2018</w:t>
      </w:r>
      <w:r w:rsidRPr="00372FB3">
        <w:rPr>
          <w:rFonts w:ascii="Georgia" w:eastAsia="Times New Roman" w:hAnsi="Georgia"/>
          <w:color w:val="000000"/>
          <w:sz w:val="32"/>
          <w:szCs w:val="32"/>
          <w:lang w:eastAsia="pl-PL"/>
        </w:rPr>
        <w:t xml:space="preserve"> r.</w:t>
      </w:r>
    </w:p>
    <w:p w:rsidR="00F955F3" w:rsidRPr="00F955F3" w:rsidRDefault="00F955F3" w:rsidP="00F955F3">
      <w:pPr>
        <w:spacing w:after="0" w:line="360" w:lineRule="auto"/>
        <w:contextualSpacing/>
        <w:jc w:val="center"/>
        <w:rPr>
          <w:rFonts w:ascii="Georgia" w:eastAsia="Times New Roman" w:hAnsi="Georgia"/>
          <w:b/>
          <w:color w:val="548DD4" w:themeColor="text2" w:themeTint="99"/>
          <w:sz w:val="28"/>
          <w:szCs w:val="28"/>
          <w:lang w:val="en-US" w:eastAsia="pl-PL"/>
        </w:rPr>
      </w:pPr>
      <w:r w:rsidRPr="00F955F3">
        <w:rPr>
          <w:rFonts w:ascii="Georgia" w:eastAsia="Times New Roman" w:hAnsi="Georgia"/>
          <w:color w:val="000000"/>
          <w:sz w:val="28"/>
          <w:szCs w:val="28"/>
          <w:lang w:val="en-US" w:eastAsia="pl-PL"/>
        </w:rPr>
        <w:t xml:space="preserve">e-mail: </w:t>
      </w:r>
      <w:r w:rsidRPr="00F955F3">
        <w:rPr>
          <w:rFonts w:ascii="Georgia" w:eastAsia="Times New Roman" w:hAnsi="Georgia"/>
          <w:b/>
          <w:color w:val="0070C0"/>
          <w:sz w:val="28"/>
          <w:szCs w:val="28"/>
          <w:lang w:val="en-US" w:eastAsia="pl-PL"/>
        </w:rPr>
        <w:t>konferencja.bogactwo@gmail.com</w:t>
      </w:r>
    </w:p>
    <w:p w:rsidR="00F955F3" w:rsidRPr="00F955F3" w:rsidRDefault="00F955F3" w:rsidP="00F955F3">
      <w:pPr>
        <w:spacing w:after="0" w:line="360" w:lineRule="auto"/>
        <w:contextualSpacing/>
        <w:rPr>
          <w:rFonts w:ascii="Georgia" w:eastAsia="Times New Roman" w:hAnsi="Georgia"/>
          <w:color w:val="000000"/>
          <w:sz w:val="24"/>
          <w:szCs w:val="24"/>
          <w:lang w:val="en-US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F955F3" w:rsidRPr="00372FB3" w:rsidTr="00ED2718"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 w:rsidRPr="00372FB3">
              <w:rPr>
                <w:rFonts w:ascii="Georgia" w:hAnsi="Georgia"/>
                <w:sz w:val="24"/>
                <w:szCs w:val="24"/>
              </w:rPr>
              <w:t>Imię i nazwisko</w:t>
            </w: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F955F3" w:rsidRPr="00372FB3" w:rsidTr="00ED2718"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 w:rsidRPr="00372FB3">
              <w:rPr>
                <w:rFonts w:ascii="Georgia" w:hAnsi="Georgia"/>
                <w:sz w:val="24"/>
                <w:szCs w:val="24"/>
              </w:rPr>
              <w:t>Tytuł/stopień naukowy</w:t>
            </w: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F955F3" w:rsidRPr="00372FB3" w:rsidTr="00ED2718">
        <w:tc>
          <w:tcPr>
            <w:tcW w:w="4605" w:type="dxa"/>
            <w:shd w:val="clear" w:color="auto" w:fill="auto"/>
          </w:tcPr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Data urodzenia</w:t>
            </w: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F955F3" w:rsidRPr="00372FB3" w:rsidTr="00ED2718"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 w:rsidRPr="00372FB3">
              <w:rPr>
                <w:rFonts w:ascii="Georgia" w:hAnsi="Georgia"/>
                <w:sz w:val="24"/>
                <w:szCs w:val="24"/>
              </w:rPr>
              <w:t>Afiliacja</w:t>
            </w: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F955F3" w:rsidRPr="00372FB3" w:rsidTr="00ED2718"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 w:rsidRPr="00372FB3">
              <w:rPr>
                <w:rFonts w:ascii="Georgia" w:hAnsi="Georgia"/>
                <w:sz w:val="24"/>
                <w:szCs w:val="24"/>
              </w:rPr>
              <w:t>Adres e-mailowy</w:t>
            </w: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F955F3" w:rsidRPr="00372FB3" w:rsidTr="00ED2718"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 w:rsidRPr="00372FB3">
              <w:rPr>
                <w:rFonts w:ascii="Georgia" w:hAnsi="Georgia"/>
                <w:sz w:val="24"/>
                <w:szCs w:val="24"/>
              </w:rPr>
              <w:t>Adr</w:t>
            </w:r>
            <w:r>
              <w:rPr>
                <w:rFonts w:ascii="Georgia" w:hAnsi="Georgia"/>
                <w:sz w:val="24"/>
                <w:szCs w:val="24"/>
              </w:rPr>
              <w:t>es korespondencyjny</w:t>
            </w: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F955F3" w:rsidRPr="00372FB3" w:rsidTr="00ED2718"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 w:rsidRPr="00372FB3">
              <w:rPr>
                <w:rFonts w:ascii="Georgia" w:hAnsi="Georgia"/>
                <w:sz w:val="24"/>
                <w:szCs w:val="24"/>
              </w:rPr>
              <w:t>Telefon kontaktowy</w:t>
            </w: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F955F3" w:rsidRPr="00372FB3" w:rsidTr="00ED2718">
        <w:tc>
          <w:tcPr>
            <w:tcW w:w="4605" w:type="dxa"/>
            <w:shd w:val="clear" w:color="auto" w:fill="auto"/>
          </w:tcPr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Wymagania sprzętowe</w:t>
            </w: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F955F3" w:rsidRPr="00372FB3" w:rsidTr="00ED2718">
        <w:tc>
          <w:tcPr>
            <w:tcW w:w="4605" w:type="dxa"/>
            <w:shd w:val="clear" w:color="auto" w:fill="auto"/>
          </w:tcPr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Obiad wegetariański</w:t>
            </w: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F955F3" w:rsidRPr="00372FB3" w:rsidTr="00ED2718">
        <w:tc>
          <w:tcPr>
            <w:tcW w:w="9210" w:type="dxa"/>
            <w:gridSpan w:val="2"/>
            <w:shd w:val="clear" w:color="auto" w:fill="auto"/>
          </w:tcPr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Tytuł referatu</w:t>
            </w: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  <w:tr w:rsidR="00F955F3" w:rsidRPr="00372FB3" w:rsidTr="00ED2718">
        <w:tc>
          <w:tcPr>
            <w:tcW w:w="9210" w:type="dxa"/>
            <w:gridSpan w:val="2"/>
            <w:shd w:val="clear" w:color="auto" w:fill="auto"/>
          </w:tcPr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Abstrakt (do 2000 znaków ze spacjami)</w:t>
            </w: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  <w:p w:rsidR="00F955F3" w:rsidRPr="00372FB3" w:rsidRDefault="00F955F3" w:rsidP="00ED2718">
            <w:pPr>
              <w:spacing w:after="0" w:line="240" w:lineRule="auto"/>
              <w:contextualSpacing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955F3" w:rsidRPr="00372FB3" w:rsidRDefault="00F955F3" w:rsidP="00F955F3">
      <w:pPr>
        <w:jc w:val="both"/>
        <w:rPr>
          <w:rFonts w:ascii="Georgia" w:hAnsi="Georgia"/>
          <w:sz w:val="20"/>
          <w:szCs w:val="20"/>
        </w:rPr>
      </w:pPr>
    </w:p>
    <w:p w:rsidR="00D63DEE" w:rsidRPr="00F955F3" w:rsidRDefault="00F955F3" w:rsidP="00F955F3">
      <w:pPr>
        <w:jc w:val="both"/>
        <w:rPr>
          <w:rFonts w:ascii="Georgia" w:hAnsi="Georgia"/>
          <w:sz w:val="20"/>
          <w:szCs w:val="20"/>
        </w:rPr>
      </w:pPr>
      <w:r w:rsidRPr="00372FB3">
        <w:rPr>
          <w:rFonts w:ascii="Georgia" w:hAnsi="Georgia"/>
          <w:sz w:val="20"/>
          <w:szCs w:val="20"/>
        </w:rPr>
        <w:t>Wyrażam zgodę na przetwarzanie moich danych osobowych dla potrzeb związanych z organizacją konferencji naukowej</w:t>
      </w:r>
      <w:r w:rsidRPr="00372FB3">
        <w:rPr>
          <w:rFonts w:ascii="Georgia" w:hAnsi="Georgia"/>
        </w:rPr>
        <w:t xml:space="preserve"> </w:t>
      </w:r>
      <w:r>
        <w:rPr>
          <w:rFonts w:ascii="Georgia" w:hAnsi="Georgia"/>
          <w:i/>
          <w:sz w:val="20"/>
          <w:szCs w:val="20"/>
        </w:rPr>
        <w:t xml:space="preserve">Bogactwo polszczyzny w świetle jej historii 8 </w:t>
      </w:r>
      <w:r w:rsidRPr="00372FB3">
        <w:rPr>
          <w:rFonts w:ascii="Georgia" w:hAnsi="Georgia"/>
          <w:sz w:val="20"/>
          <w:szCs w:val="20"/>
        </w:rPr>
        <w:t>(zgodnie z Ustawą z dnia 29.08.1997 roku o ochronie danych osobowych; tekst jednolity: Dz. U. z 2</w:t>
      </w:r>
      <w:r>
        <w:rPr>
          <w:rFonts w:ascii="Georgia" w:hAnsi="Georgia"/>
          <w:sz w:val="20"/>
          <w:szCs w:val="20"/>
        </w:rPr>
        <w:t>002 r. Nr 101, poz. 926 ze zm.)</w:t>
      </w:r>
    </w:p>
    <w:sectPr w:rsidR="00D63DEE" w:rsidRPr="00F955F3" w:rsidSect="00D63D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418" w:bottom="1418" w:left="1418" w:header="1701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20" w:rsidRDefault="00926120" w:rsidP="0032686E">
      <w:pPr>
        <w:spacing w:after="0" w:line="240" w:lineRule="auto"/>
      </w:pPr>
      <w:r>
        <w:separator/>
      </w:r>
    </w:p>
  </w:endnote>
  <w:endnote w:type="continuationSeparator" w:id="0">
    <w:p w:rsidR="00926120" w:rsidRDefault="00926120" w:rsidP="0032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49" w:rsidRDefault="00AC45DB" w:rsidP="00693249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26.95pt;margin-top:-28.9pt;width:507.5pt;height:40.3pt;z-index:-3">
          <v:imagedata r:id="rId1" o:title="stopka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E" w:rsidRDefault="00AC45DB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6.85pt;margin-top:-29pt;width:507.5pt;height:40.3pt;z-index:-4">
          <v:imagedata r:id="rId1" o:title="stopka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20" w:rsidRDefault="00926120" w:rsidP="0032686E">
      <w:pPr>
        <w:spacing w:after="0" w:line="240" w:lineRule="auto"/>
      </w:pPr>
      <w:r>
        <w:separator/>
      </w:r>
    </w:p>
  </w:footnote>
  <w:footnote w:type="continuationSeparator" w:id="0">
    <w:p w:rsidR="00926120" w:rsidRDefault="00926120" w:rsidP="0032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6E" w:rsidRDefault="00AC45D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25.9pt;margin-top:-52.85pt;width:50.75pt;height:47.9pt;z-index:3">
          <v:imagedata r:id="rId1" o:title="naglowek-notatnik-ijp-im_04-16" cropbottom="6174f" cropright="58380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EE" w:rsidRDefault="00C52E2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32pt;margin-top:-55.25pt;width:381.85pt;height:62pt;z-index:4" strokecolor="blue">
          <v:imagedata r:id="rId1" o:title="naglowek-firm-ijp-im_04-16- apolonia 2txtm"/>
          <v:shadow opacity=".5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81"/>
    <w:rsid w:val="00043981"/>
    <w:rsid w:val="00105A54"/>
    <w:rsid w:val="00175D04"/>
    <w:rsid w:val="001927FE"/>
    <w:rsid w:val="00202B7E"/>
    <w:rsid w:val="00263B6F"/>
    <w:rsid w:val="0032686E"/>
    <w:rsid w:val="00693249"/>
    <w:rsid w:val="007B6AAA"/>
    <w:rsid w:val="00926120"/>
    <w:rsid w:val="00A51353"/>
    <w:rsid w:val="00AC45DB"/>
    <w:rsid w:val="00B52D50"/>
    <w:rsid w:val="00B83EB3"/>
    <w:rsid w:val="00BA2340"/>
    <w:rsid w:val="00C52E25"/>
    <w:rsid w:val="00C80A02"/>
    <w:rsid w:val="00D63DEE"/>
    <w:rsid w:val="00DC5ED1"/>
    <w:rsid w:val="00F9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86E"/>
  </w:style>
  <w:style w:type="paragraph" w:styleId="Stopka">
    <w:name w:val="footer"/>
    <w:basedOn w:val="Normalny"/>
    <w:link w:val="StopkaZnak"/>
    <w:uiPriority w:val="99"/>
    <w:unhideWhenUsed/>
    <w:rsid w:val="0032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86E"/>
  </w:style>
  <w:style w:type="paragraph" w:styleId="Tekstdymka">
    <w:name w:val="Balloon Text"/>
    <w:basedOn w:val="Normalny"/>
    <w:link w:val="TekstdymkaZnak"/>
    <w:uiPriority w:val="99"/>
    <w:semiHidden/>
    <w:unhideWhenUsed/>
    <w:rsid w:val="0032686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268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55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IJP\firm&#243;wki\stare\pap-firm-str-nienu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53E5B-F29B-4B09-A693-6A3CBF0D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pap-firm-str-nienum</Template>
  <TotalTime>26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Katowice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reporter</dc:creator>
  <cp:lastModifiedBy>Wioletta</cp:lastModifiedBy>
  <cp:revision>3</cp:revision>
  <dcterms:created xsi:type="dcterms:W3CDTF">2018-05-20T23:43:00Z</dcterms:created>
  <dcterms:modified xsi:type="dcterms:W3CDTF">2018-05-21T00:10:00Z</dcterms:modified>
</cp:coreProperties>
</file>